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12B8" w14:textId="77777777" w:rsidR="00617BEF" w:rsidRDefault="00617BE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D60D1D" wp14:editId="1FC1CD5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46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6A9F7" id="Rectangle 2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" filled="f"/>
            </w:pict>
          </mc:Fallback>
        </mc:AlternateContent>
      </w:r>
    </w:p>
    <w:p w14:paraId="097DFEEE" w14:textId="77777777" w:rsidR="00617BEF" w:rsidRDefault="00617BEF">
      <w:pPr>
        <w:pStyle w:val="3"/>
      </w:pPr>
      <w:r>
        <w:t>ΥΠΕΥΘΥΝΗ ΔΗΛΩΣΗ</w:t>
      </w:r>
    </w:p>
    <w:p w14:paraId="41A99B05" w14:textId="77777777" w:rsidR="00617BEF" w:rsidRDefault="00617BE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22ACEF40" w14:textId="77777777" w:rsidR="00617BEF" w:rsidRDefault="00617BEF">
      <w:pPr>
        <w:pStyle w:val="a3"/>
        <w:tabs>
          <w:tab w:val="clear" w:pos="4153"/>
          <w:tab w:val="clear" w:pos="8306"/>
        </w:tabs>
      </w:pPr>
    </w:p>
    <w:p w14:paraId="5F633B52" w14:textId="77777777" w:rsidR="00617BEF" w:rsidRDefault="00617BE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CE7A728" w14:textId="77777777" w:rsidR="00617BEF" w:rsidRDefault="00617BEF">
      <w:pPr>
        <w:pStyle w:val="a5"/>
        <w:jc w:val="left"/>
        <w:rPr>
          <w:bCs/>
          <w:sz w:val="22"/>
        </w:rPr>
      </w:pPr>
    </w:p>
    <w:p w14:paraId="5E0498B9" w14:textId="77777777" w:rsidR="00617BEF" w:rsidRDefault="00617BEF">
      <w:pPr>
        <w:rPr>
          <w:rFonts w:ascii="Arial" w:hAnsi="Arial" w:cs="Arial"/>
          <w:sz w:val="20"/>
        </w:rPr>
      </w:pP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281"/>
        <w:gridCol w:w="439"/>
        <w:gridCol w:w="1080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617BEF" w14:paraId="1A284E66" w14:textId="77777777" w:rsidTr="002C6184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14:paraId="7163E053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1FA1B84E" w14:textId="77777777" w:rsidR="00617BEF" w:rsidRPr="00652129" w:rsidRDefault="00617BEF" w:rsidP="00625245">
            <w:pPr>
              <w:spacing w:before="240"/>
              <w:ind w:right="-6878"/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</w:pPr>
            <w:r w:rsidRPr="00652129">
              <w:rPr>
                <w:rFonts w:ascii="Tahoma" w:hAnsi="Tahoma" w:cs="Tahoma"/>
                <w:b/>
                <w:sz w:val="32"/>
                <w:szCs w:val="32"/>
                <w:vertAlign w:val="superscript"/>
                <w:lang w:val="en-US"/>
              </w:rPr>
              <w:t xml:space="preserve">3o </w:t>
            </w:r>
            <w:r w:rsidRPr="00652129">
              <w:rPr>
                <w:rFonts w:ascii="Tahoma" w:hAnsi="Tahoma" w:cs="Tahoma"/>
                <w:b/>
                <w:sz w:val="32"/>
                <w:szCs w:val="32"/>
                <w:vertAlign w:val="superscript"/>
              </w:rPr>
              <w:t>Γυμνάσιο Νέας Φιλαδέλφειας</w:t>
            </w:r>
          </w:p>
        </w:tc>
      </w:tr>
      <w:tr w:rsidR="00617BEF" w14:paraId="3AF8E55D" w14:textId="77777777" w:rsidTr="002C6184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14:paraId="17544C2A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6"/>
          </w:tcPr>
          <w:p w14:paraId="17FAA813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</w:tcPr>
          <w:p w14:paraId="060E98F4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790E7705" w14:textId="77777777" w:rsidR="00617BEF" w:rsidRDefault="00617BE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617BEF" w14:paraId="45AB5408" w14:textId="77777777" w:rsidTr="002C6184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14:paraId="79840603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58E78A23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44A8D550" w14:textId="77777777" w:rsidTr="002C6184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14:paraId="58C37F4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5EF6FF31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247454A1" w14:textId="77777777" w:rsidTr="002C6184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14:paraId="1C0C4817" w14:textId="77777777" w:rsidR="00617BEF" w:rsidRDefault="00617BE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1E364EA8" w14:textId="77777777" w:rsidR="00617BEF" w:rsidRDefault="00617BE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17BEF" w14:paraId="0A03CDA8" w14:textId="77777777" w:rsidTr="002C6184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76E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9AFE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5C3196E8" w14:textId="77777777" w:rsidTr="002709AD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14:paraId="4EF54F2B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2230" w:type="dxa"/>
            <w:gridSpan w:val="2"/>
          </w:tcPr>
          <w:p w14:paraId="33EAF3BF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19" w:type="dxa"/>
            <w:gridSpan w:val="2"/>
          </w:tcPr>
          <w:p w14:paraId="5795B908" w14:textId="75B62E98" w:rsidR="00617BEF" w:rsidRPr="00921CD3" w:rsidRDefault="00617BEF">
            <w:pPr>
              <w:spacing w:before="240"/>
              <w:rPr>
                <w:rFonts w:ascii="Arial" w:hAnsi="Arial" w:cs="Arial"/>
                <w:b/>
                <w:sz w:val="16"/>
              </w:rPr>
            </w:pPr>
            <w:proofErr w:type="spellStart"/>
            <w:r w:rsidRPr="00921CD3">
              <w:rPr>
                <w:rFonts w:ascii="Arial" w:hAnsi="Arial" w:cs="Arial"/>
                <w:b/>
                <w:sz w:val="16"/>
              </w:rPr>
              <w:t>Τηλ</w:t>
            </w:r>
            <w:proofErr w:type="spellEnd"/>
            <w:r w:rsidR="00C9627A">
              <w:rPr>
                <w:rFonts w:ascii="Arial" w:hAnsi="Arial" w:cs="Arial"/>
                <w:b/>
                <w:sz w:val="16"/>
              </w:rPr>
              <w:t>. σταθερό</w:t>
            </w:r>
            <w:r w:rsidRPr="00921CD3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171" w:type="dxa"/>
            <w:gridSpan w:val="7"/>
          </w:tcPr>
          <w:p w14:paraId="25E84F2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0C5F383B" w14:textId="77777777" w:rsidTr="002C6184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14:paraId="75773944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9DCD09F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73C6BC2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3"/>
          </w:tcPr>
          <w:p w14:paraId="53FEBF07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EF3494E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06502668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BDE1B01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gridSpan w:val="2"/>
          </w:tcPr>
          <w:p w14:paraId="22BECA2F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5E6DF6D2" w14:textId="77777777" w:rsidTr="002709AD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3BFCEA07" w14:textId="21470AB4" w:rsidR="00617BEF" w:rsidRDefault="00C9627A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. κινητό</w:t>
            </w:r>
          </w:p>
        </w:tc>
        <w:tc>
          <w:tcPr>
            <w:tcW w:w="2323" w:type="dxa"/>
            <w:gridSpan w:val="3"/>
            <w:vAlign w:val="bottom"/>
          </w:tcPr>
          <w:p w14:paraId="70AAEA07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2270" w:type="dxa"/>
            <w:gridSpan w:val="3"/>
            <w:vAlign w:val="bottom"/>
          </w:tcPr>
          <w:p w14:paraId="67E1066D" w14:textId="77777777" w:rsidR="00617BEF" w:rsidRPr="00921CD3" w:rsidRDefault="00617BEF">
            <w:pPr>
              <w:rPr>
                <w:rFonts w:ascii="Arial" w:hAnsi="Arial" w:cs="Arial"/>
                <w:b/>
                <w:sz w:val="16"/>
              </w:rPr>
            </w:pPr>
            <w:r w:rsidRPr="00921CD3">
              <w:rPr>
                <w:rFonts w:ascii="Arial" w:hAnsi="Arial" w:cs="Arial"/>
                <w:b/>
                <w:sz w:val="16"/>
              </w:rPr>
              <w:t>Δ/</w:t>
            </w:r>
            <w:proofErr w:type="spellStart"/>
            <w:r w:rsidRPr="00921CD3">
              <w:rPr>
                <w:rFonts w:ascii="Arial" w:hAnsi="Arial" w:cs="Arial"/>
                <w:b/>
                <w:sz w:val="16"/>
              </w:rPr>
              <w:t>νση</w:t>
            </w:r>
            <w:proofErr w:type="spellEnd"/>
            <w:r w:rsidRPr="00921CD3">
              <w:rPr>
                <w:rFonts w:ascii="Arial" w:hAnsi="Arial" w:cs="Arial"/>
                <w:b/>
                <w:sz w:val="16"/>
              </w:rPr>
              <w:t xml:space="preserve"> Ηλεκτρ. Ταχυδρομείου</w:t>
            </w:r>
          </w:p>
          <w:p w14:paraId="1F8F13D3" w14:textId="77777777" w:rsidR="002709AD" w:rsidRDefault="00617BEF">
            <w:pPr>
              <w:rPr>
                <w:rFonts w:ascii="Arial" w:hAnsi="Arial" w:cs="Arial"/>
                <w:b/>
                <w:sz w:val="16"/>
              </w:rPr>
            </w:pPr>
            <w:r w:rsidRPr="00921CD3">
              <w:rPr>
                <w:rFonts w:ascii="Arial" w:hAnsi="Arial" w:cs="Arial"/>
                <w:b/>
                <w:sz w:val="16"/>
              </w:rPr>
              <w:t>(Ε</w:t>
            </w:r>
            <w:r w:rsidRPr="00921CD3">
              <w:rPr>
                <w:rFonts w:ascii="Arial" w:hAnsi="Arial" w:cs="Arial"/>
                <w:b/>
                <w:sz w:val="16"/>
                <w:lang w:val="en-US"/>
              </w:rPr>
              <w:t>mail</w:t>
            </w:r>
            <w:r w:rsidRPr="00921CD3">
              <w:rPr>
                <w:rFonts w:ascii="Arial" w:hAnsi="Arial" w:cs="Arial"/>
                <w:b/>
                <w:sz w:val="16"/>
              </w:rPr>
              <w:t>):</w:t>
            </w:r>
          </w:p>
          <w:p w14:paraId="3EC0756A" w14:textId="58DE30E8" w:rsidR="002709AD" w:rsidRDefault="002709AD" w:rsidP="002709AD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** ΥΠΟΧΡΕΩΤΙΚΑ</w:t>
            </w:r>
          </w:p>
        </w:tc>
        <w:tc>
          <w:tcPr>
            <w:tcW w:w="3431" w:type="dxa"/>
            <w:gridSpan w:val="7"/>
            <w:vAlign w:val="bottom"/>
          </w:tcPr>
          <w:p w14:paraId="786539F9" w14:textId="77777777" w:rsidR="00617BEF" w:rsidRDefault="00617BE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17BEF" w14:paraId="53D940E3" w14:textId="77777777" w:rsidTr="002C6184">
        <w:trPr>
          <w:gridAfter w:val="2"/>
          <w:wAfter w:w="175" w:type="dxa"/>
        </w:trPr>
        <w:tc>
          <w:tcPr>
            <w:tcW w:w="102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3BA2CFC0" w14:textId="2F396FF7" w:rsidR="00617BEF" w:rsidRPr="00737C50" w:rsidRDefault="00617BEF" w:rsidP="00737C50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08BD15" w14:textId="77777777" w:rsidR="00617BEF" w:rsidRPr="00737C50" w:rsidRDefault="00617BEF" w:rsidP="00737C50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7C50">
              <w:rPr>
                <w:rFonts w:ascii="Tahoma" w:hAnsi="Tahoma" w:cs="Tahoma"/>
                <w:sz w:val="22"/>
                <w:szCs w:val="22"/>
              </w:rPr>
              <w:t xml:space="preserve">Με ατομική μου ευθύνη και γνωρίζοντας τις κυρώσεις </w:t>
            </w:r>
            <w:r w:rsidRPr="00737C50">
              <w:rPr>
                <w:rFonts w:ascii="Tahoma" w:hAnsi="Tahoma" w:cs="Tahoma"/>
                <w:sz w:val="22"/>
                <w:szCs w:val="22"/>
                <w:vertAlign w:val="superscript"/>
              </w:rPr>
              <w:t>(3)</w:t>
            </w:r>
            <w:r w:rsidRPr="00737C50">
              <w:rPr>
                <w:rFonts w:ascii="Tahoma" w:hAnsi="Tahoma" w:cs="Tahoma"/>
                <w:sz w:val="22"/>
                <w:szCs w:val="22"/>
              </w:rPr>
              <w:t>, που προβλέπονται από τις διατάξεις της παρ. 6 του άρθρου 22 του Ν. 1599/1986, δηλώνω ότι:</w:t>
            </w:r>
          </w:p>
          <w:p w14:paraId="1A4AC1A5" w14:textId="66940AB0" w:rsidR="00617BEF" w:rsidRDefault="00617BEF" w:rsidP="00E87193">
            <w:pPr>
              <w:ind w:left="72"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7C50">
              <w:rPr>
                <w:rFonts w:ascii="Tahoma" w:hAnsi="Tahoma" w:cs="Tahoma"/>
                <w:sz w:val="22"/>
                <w:szCs w:val="22"/>
              </w:rPr>
              <w:t>ως νόμιμ</w:t>
            </w:r>
            <w:r w:rsidR="00B41E39">
              <w:rPr>
                <w:rFonts w:ascii="Tahoma" w:hAnsi="Tahoma" w:cs="Tahoma"/>
                <w:sz w:val="22"/>
                <w:szCs w:val="22"/>
              </w:rPr>
              <w:t>ος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κηδεμόνας </w:t>
            </w:r>
            <w:r w:rsidR="00A940EF">
              <w:rPr>
                <w:rFonts w:ascii="Tahoma" w:hAnsi="Tahoma" w:cs="Tahoma"/>
                <w:noProof/>
                <w:sz w:val="22"/>
                <w:szCs w:val="22"/>
              </w:rPr>
              <w:t>της μαθήτριας</w:t>
            </w:r>
            <w:r w:rsidR="00B41E39" w:rsidRPr="00B41E39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B41E39"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="002709AD">
              <w:rPr>
                <w:rFonts w:ascii="Tahoma" w:hAnsi="Tahoma" w:cs="Tahoma"/>
                <w:noProof/>
                <w:sz w:val="22"/>
                <w:szCs w:val="22"/>
              </w:rPr>
              <w:t>……………………………………………………………</w:t>
            </w:r>
            <w:r w:rsidR="00C9627A">
              <w:rPr>
                <w:rFonts w:ascii="Tahoma" w:hAnsi="Tahoma" w:cs="Tahoma"/>
                <w:sz w:val="22"/>
                <w:szCs w:val="22"/>
              </w:rPr>
              <w:t>της</w:t>
            </w:r>
            <w:r w:rsidR="00C9627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9627A" w:rsidRPr="00C9627A">
              <w:rPr>
                <w:rFonts w:ascii="Tahoma" w:hAnsi="Tahoma" w:cs="Tahoma"/>
                <w:bCs/>
                <w:sz w:val="22"/>
                <w:szCs w:val="22"/>
              </w:rPr>
              <w:t>….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737C50">
              <w:rPr>
                <w:rFonts w:ascii="Tahoma" w:hAnsi="Tahoma" w:cs="Tahoma"/>
                <w:b/>
                <w:sz w:val="22"/>
                <w:szCs w:val="22"/>
              </w:rPr>
              <w:t>τάξης</w:t>
            </w:r>
            <w:r w:rsidRPr="00E87193"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40F3A9E3" w14:textId="77777777" w:rsidR="00617BEF" w:rsidRDefault="00617BEF" w:rsidP="00E87193">
            <w:pPr>
              <w:numPr>
                <w:ilvl w:val="0"/>
                <w:numId w:val="12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37C50">
              <w:rPr>
                <w:rFonts w:ascii="Tahoma" w:hAnsi="Tahoma" w:cs="Tahoma"/>
                <w:sz w:val="22"/>
                <w:szCs w:val="22"/>
              </w:rPr>
              <w:t xml:space="preserve">θα γνωστοποιώ στο σχολείο τους λόγους τυχόν δικαιολογημένης απουσίας του παιδιού </w:t>
            </w:r>
            <w:r w:rsidRPr="009A201E">
              <w:rPr>
                <w:rFonts w:ascii="Tahoma" w:hAnsi="Tahoma" w:cs="Tahoma"/>
                <w:b/>
                <w:bCs/>
                <w:sz w:val="22"/>
                <w:szCs w:val="22"/>
              </w:rPr>
              <w:t>άμεσα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και </w:t>
            </w:r>
          </w:p>
          <w:p w14:paraId="5EC94639" w14:textId="0D5F185B" w:rsidR="00617BEF" w:rsidRDefault="00C9627A" w:rsidP="00E87193">
            <w:pPr>
              <w:numPr>
                <w:ilvl w:val="0"/>
                <w:numId w:val="12"/>
              </w:num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θα</w:t>
            </w:r>
            <w:r w:rsidR="00617BEF" w:rsidRPr="00737C50">
              <w:rPr>
                <w:rFonts w:ascii="Tahoma" w:hAnsi="Tahoma" w:cs="Tahoma"/>
                <w:sz w:val="22"/>
                <w:szCs w:val="22"/>
              </w:rPr>
              <w:t xml:space="preserve"> ενημερώνομαι σε περίπτωση αδικαιολόγητης απουσίας </w:t>
            </w:r>
            <w:r w:rsidR="00A940EF">
              <w:rPr>
                <w:rFonts w:ascii="Tahoma" w:hAnsi="Tahoma" w:cs="Tahoma"/>
                <w:sz w:val="22"/>
                <w:szCs w:val="22"/>
              </w:rPr>
              <w:t>της</w:t>
            </w:r>
            <w:r w:rsidR="00617BEF" w:rsidRPr="00737C50">
              <w:rPr>
                <w:rFonts w:ascii="Tahoma" w:hAnsi="Tahoma" w:cs="Tahoma"/>
                <w:sz w:val="22"/>
                <w:szCs w:val="22"/>
              </w:rPr>
              <w:t xml:space="preserve"> ή</w:t>
            </w:r>
            <w:r w:rsidR="00617BEF" w:rsidRPr="0065212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17BEF" w:rsidRPr="00737C50">
              <w:rPr>
                <w:rFonts w:ascii="Tahoma" w:hAnsi="Tahoma" w:cs="Tahoma"/>
                <w:sz w:val="22"/>
                <w:szCs w:val="22"/>
              </w:rPr>
              <w:t xml:space="preserve">καθυστερημένης προσέλευσής </w:t>
            </w:r>
            <w:r w:rsidR="00A940EF">
              <w:rPr>
                <w:rFonts w:ascii="Tahoma" w:hAnsi="Tahoma" w:cs="Tahoma"/>
                <w:sz w:val="22"/>
                <w:szCs w:val="22"/>
              </w:rPr>
              <w:t>της</w:t>
            </w:r>
            <w:r w:rsidR="00617BEF" w:rsidRPr="00737C50">
              <w:rPr>
                <w:rFonts w:ascii="Tahoma" w:hAnsi="Tahoma" w:cs="Tahoma"/>
                <w:sz w:val="22"/>
                <w:szCs w:val="22"/>
              </w:rPr>
              <w:t xml:space="preserve"> στο σχολείο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7C50">
              <w:rPr>
                <w:rFonts w:ascii="Tahoma" w:hAnsi="Tahoma" w:cs="Tahoma"/>
                <w:sz w:val="22"/>
                <w:szCs w:val="22"/>
              </w:rPr>
              <w:t>με μήνυμα σταλμένο από λογαριασμό του σχολείου στο ηλεκτρονικό μου ταχυδρομεί</w:t>
            </w:r>
            <w:r w:rsidRPr="00737C50">
              <w:rPr>
                <w:rFonts w:ascii="Tahoma" w:hAnsi="Tahoma" w:cs="Tahoma"/>
                <w:sz w:val="22"/>
                <w:szCs w:val="22"/>
                <w:lang w:val="en-US"/>
              </w:rPr>
              <w:t>o</w:t>
            </w:r>
            <w:r w:rsidRPr="00737C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737C50">
              <w:rPr>
                <w:rFonts w:ascii="Tahoma" w:hAnsi="Tahoma" w:cs="Tahoma"/>
                <w:b/>
                <w:sz w:val="22"/>
                <w:szCs w:val="22"/>
              </w:rPr>
              <w:t>(</w:t>
            </w:r>
            <w:r w:rsidRPr="00737C50">
              <w:rPr>
                <w:rFonts w:ascii="Tahoma" w:hAnsi="Tahoma" w:cs="Tahoma"/>
                <w:b/>
                <w:sz w:val="22"/>
                <w:szCs w:val="22"/>
                <w:lang w:val="en-US"/>
              </w:rPr>
              <w:t>email</w:t>
            </w:r>
            <w:r w:rsidRPr="00737C50">
              <w:rPr>
                <w:rFonts w:ascii="Tahoma" w:hAnsi="Tahoma" w:cs="Tahoma"/>
                <w:b/>
                <w:sz w:val="22"/>
                <w:szCs w:val="22"/>
              </w:rPr>
              <w:t>)</w:t>
            </w:r>
            <w:r w:rsidRPr="00737C50">
              <w:rPr>
                <w:rFonts w:ascii="Tahoma" w:hAnsi="Tahoma" w:cs="Tahoma"/>
                <w:sz w:val="22"/>
                <w:szCs w:val="22"/>
              </w:rPr>
              <w:t>………………………………..…………</w:t>
            </w:r>
            <w:r>
              <w:rPr>
                <w:rFonts w:ascii="Tahoma" w:hAnsi="Tahoma" w:cs="Tahoma"/>
                <w:sz w:val="22"/>
                <w:szCs w:val="22"/>
              </w:rPr>
              <w:t xml:space="preserve"> (η αναγραφή διεύθυνσης ηλεκτρονικού ταχυδρομείου είναι υποχρεωτική)</w:t>
            </w:r>
          </w:p>
          <w:p w14:paraId="25D6CB61" w14:textId="3C451AF6" w:rsidR="00C9627A" w:rsidRDefault="00C9627A" w:rsidP="00C9627A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2281739" w14:textId="4FA37344" w:rsidR="00C9627A" w:rsidRPr="00C9627A" w:rsidRDefault="00C9627A" w:rsidP="00C9627A">
            <w:pPr>
              <w:ind w:right="124"/>
              <w:jc w:val="both"/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</w:pPr>
            <w:r w:rsidRPr="00C9627A">
              <w:rPr>
                <w:rFonts w:ascii="Tahoma" w:hAnsi="Tahoma" w:cs="Tahoma"/>
                <w:b/>
                <w:bCs/>
                <w:sz w:val="22"/>
                <w:szCs w:val="22"/>
                <w:u w:val="single"/>
              </w:rPr>
              <w:t>Στοιχεία Δεύτερου Κηδεμόνα:</w:t>
            </w:r>
          </w:p>
          <w:p w14:paraId="5DB3C1BA" w14:textId="541BF0DC" w:rsidR="00C9627A" w:rsidRDefault="00C9627A" w:rsidP="00C9627A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14:paraId="4EF3FE2A" w14:textId="76693503" w:rsidR="00C9627A" w:rsidRDefault="00C9627A" w:rsidP="00C9627A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Επώνυμο: ………………………………………………… Όνομα: ……………………………………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Τηλ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.: ………………….</w:t>
            </w:r>
          </w:p>
          <w:p w14:paraId="3D23A681" w14:textId="1E26C014" w:rsidR="00C9627A" w:rsidRPr="00C9627A" w:rsidRDefault="00C9627A" w:rsidP="00C9627A">
            <w:pPr>
              <w:spacing w:line="360" w:lineRule="auto"/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Διεύθυνση Ηλεκτρονικού Ταχυδρομείου (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e</w:t>
            </w:r>
            <w:r w:rsidRPr="00C9627A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mail</w:t>
            </w:r>
            <w:r w:rsidRPr="00C9627A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>: …………………………………………………………</w:t>
            </w:r>
          </w:p>
          <w:p w14:paraId="7FB4BD90" w14:textId="77777777" w:rsidR="00617BEF" w:rsidRPr="00737C50" w:rsidRDefault="00617BEF" w:rsidP="00737C50">
            <w:pPr>
              <w:ind w:right="124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09B1CCE" w14:textId="77777777" w:rsidR="00617BEF" w:rsidRDefault="00617BE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……………….20……</w:t>
      </w:r>
    </w:p>
    <w:p w14:paraId="69ACEA98" w14:textId="77777777" w:rsidR="00617BEF" w:rsidRDefault="00617BEF">
      <w:pPr>
        <w:pStyle w:val="a6"/>
        <w:ind w:left="0" w:right="484"/>
        <w:jc w:val="right"/>
        <w:rPr>
          <w:sz w:val="16"/>
        </w:rPr>
      </w:pPr>
    </w:p>
    <w:p w14:paraId="29B0A84E" w14:textId="77777777" w:rsidR="00617BEF" w:rsidRDefault="00617BE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9357F11" w14:textId="77777777" w:rsidR="00617BEF" w:rsidRDefault="00617BEF">
      <w:pPr>
        <w:pStyle w:val="a6"/>
        <w:ind w:left="0"/>
        <w:jc w:val="right"/>
        <w:rPr>
          <w:sz w:val="16"/>
        </w:rPr>
      </w:pPr>
    </w:p>
    <w:p w14:paraId="14589B00" w14:textId="77777777" w:rsidR="00617BEF" w:rsidRDefault="00617BEF">
      <w:pPr>
        <w:pStyle w:val="a6"/>
        <w:ind w:left="0"/>
        <w:jc w:val="right"/>
        <w:rPr>
          <w:sz w:val="16"/>
        </w:rPr>
      </w:pPr>
    </w:p>
    <w:p w14:paraId="263F112A" w14:textId="77777777" w:rsidR="00617BEF" w:rsidRDefault="00617BEF">
      <w:pPr>
        <w:pStyle w:val="a6"/>
        <w:ind w:left="0"/>
        <w:jc w:val="right"/>
        <w:rPr>
          <w:sz w:val="16"/>
        </w:rPr>
      </w:pPr>
    </w:p>
    <w:p w14:paraId="5C823AA5" w14:textId="77777777" w:rsidR="00617BEF" w:rsidRDefault="00617BE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0B10A33D" w14:textId="77777777" w:rsidR="00617BEF" w:rsidRDefault="00617BEF">
      <w:pPr>
        <w:jc w:val="both"/>
        <w:rPr>
          <w:rFonts w:ascii="Arial" w:hAnsi="Arial" w:cs="Arial"/>
          <w:sz w:val="18"/>
        </w:rPr>
      </w:pPr>
    </w:p>
    <w:p w14:paraId="43294E9F" w14:textId="77777777" w:rsidR="00617BEF" w:rsidRDefault="00617BE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2BA119D" w14:textId="77777777" w:rsidR="00617BEF" w:rsidRDefault="00617BE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5742846F" w14:textId="77777777" w:rsidR="00617BEF" w:rsidRDefault="00617BE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DDF6C58" w14:textId="77777777" w:rsidR="00AA1889" w:rsidRDefault="00617BEF" w:rsidP="002C6184">
      <w:pPr>
        <w:pStyle w:val="a6"/>
        <w:jc w:val="both"/>
        <w:rPr>
          <w:sz w:val="18"/>
        </w:rPr>
      </w:pPr>
      <w:r>
        <w:rPr>
          <w:sz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AA1889" w:rsidSect="002C6184">
      <w:headerReference w:type="default" r:id="rId8"/>
      <w:pgSz w:w="11906" w:h="16838" w:code="9"/>
      <w:pgMar w:top="1440" w:right="851" w:bottom="144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5EBE9" w14:textId="77777777" w:rsidR="00AE265E" w:rsidRDefault="00AE265E">
      <w:r>
        <w:separator/>
      </w:r>
    </w:p>
  </w:endnote>
  <w:endnote w:type="continuationSeparator" w:id="0">
    <w:p w14:paraId="1A6891C4" w14:textId="77777777" w:rsidR="00AE265E" w:rsidRDefault="00AE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5F18" w14:textId="77777777" w:rsidR="00AE265E" w:rsidRDefault="00AE265E">
      <w:r>
        <w:separator/>
      </w:r>
    </w:p>
  </w:footnote>
  <w:footnote w:type="continuationSeparator" w:id="0">
    <w:p w14:paraId="214C3741" w14:textId="77777777" w:rsidR="00AE265E" w:rsidRDefault="00AE26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5800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E74298D"/>
    <w:multiLevelType w:val="hybridMultilevel"/>
    <w:tmpl w:val="5CD2615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1">
    <w:nsid w:val="12270C2B"/>
    <w:multiLevelType w:val="hybridMultilevel"/>
    <w:tmpl w:val="E28A5B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57494A7C"/>
    <w:multiLevelType w:val="hybridMultilevel"/>
    <w:tmpl w:val="85DA9B04"/>
    <w:lvl w:ilvl="0" w:tplc="0408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1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1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1">
    <w:nsid w:val="767F37BF"/>
    <w:multiLevelType w:val="hybridMultilevel"/>
    <w:tmpl w:val="128028F2"/>
    <w:lvl w:ilvl="0" w:tplc="1BB2C37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99829284">
    <w:abstractNumId w:val="4"/>
  </w:num>
  <w:num w:numId="2" w16cid:durableId="1185172623">
    <w:abstractNumId w:val="6"/>
  </w:num>
  <w:num w:numId="3" w16cid:durableId="1143548150">
    <w:abstractNumId w:val="2"/>
  </w:num>
  <w:num w:numId="4" w16cid:durableId="153301636">
    <w:abstractNumId w:val="5"/>
  </w:num>
  <w:num w:numId="5" w16cid:durableId="1569194254">
    <w:abstractNumId w:val="3"/>
  </w:num>
  <w:num w:numId="6" w16cid:durableId="233248010">
    <w:abstractNumId w:val="12"/>
  </w:num>
  <w:num w:numId="7" w16cid:durableId="1073166772">
    <w:abstractNumId w:val="11"/>
  </w:num>
  <w:num w:numId="8" w16cid:durableId="606351302">
    <w:abstractNumId w:val="9"/>
  </w:num>
  <w:num w:numId="9" w16cid:durableId="1405686197">
    <w:abstractNumId w:val="7"/>
  </w:num>
  <w:num w:numId="10" w16cid:durableId="993794780">
    <w:abstractNumId w:val="10"/>
  </w:num>
  <w:num w:numId="11" w16cid:durableId="1984037067">
    <w:abstractNumId w:val="8"/>
  </w:num>
  <w:num w:numId="12" w16cid:durableId="436489285">
    <w:abstractNumId w:val="1"/>
  </w:num>
  <w:num w:numId="13" w16cid:durableId="526678296">
    <w:abstractNumId w:val="0"/>
  </w:num>
  <w:num w:numId="14" w16cid:durableId="5234457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194F31"/>
    <w:rsid w:val="001D02AE"/>
    <w:rsid w:val="001D3C01"/>
    <w:rsid w:val="002178E9"/>
    <w:rsid w:val="002709AD"/>
    <w:rsid w:val="002C6184"/>
    <w:rsid w:val="003D3AC9"/>
    <w:rsid w:val="00512ACF"/>
    <w:rsid w:val="00520738"/>
    <w:rsid w:val="00617BEF"/>
    <w:rsid w:val="00623391"/>
    <w:rsid w:val="00625245"/>
    <w:rsid w:val="00652129"/>
    <w:rsid w:val="00735361"/>
    <w:rsid w:val="00737C50"/>
    <w:rsid w:val="0082408A"/>
    <w:rsid w:val="00832A6F"/>
    <w:rsid w:val="00877BBA"/>
    <w:rsid w:val="008F6D37"/>
    <w:rsid w:val="008F6DF4"/>
    <w:rsid w:val="00904EBF"/>
    <w:rsid w:val="00921CD3"/>
    <w:rsid w:val="0096403C"/>
    <w:rsid w:val="00973611"/>
    <w:rsid w:val="009A201E"/>
    <w:rsid w:val="00A66F35"/>
    <w:rsid w:val="00A70A15"/>
    <w:rsid w:val="00A7180A"/>
    <w:rsid w:val="00A940EF"/>
    <w:rsid w:val="00AA1889"/>
    <w:rsid w:val="00AE265E"/>
    <w:rsid w:val="00B12D7A"/>
    <w:rsid w:val="00B41E39"/>
    <w:rsid w:val="00C9627A"/>
    <w:rsid w:val="00E05834"/>
    <w:rsid w:val="00E87193"/>
    <w:rsid w:val="00F26ED0"/>
    <w:rsid w:val="00F44737"/>
    <w:rsid w:val="00F56DEF"/>
    <w:rsid w:val="00F81E0F"/>
    <w:rsid w:val="00FA013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eaeaea"/>
    </o:shapedefaults>
    <o:shapelayout v:ext="edit">
      <o:idmap v:ext="edit" data="2"/>
    </o:shapelayout>
  </w:shapeDefaults>
  <w:decimalSymbol w:val=","/>
  <w:listSeparator w:val=";"/>
  <w14:docId w14:val="61A1292F"/>
  <w15:chartTrackingRefBased/>
  <w15:docId w15:val="{45C59B34-E276-4552-A2CB-59A02A07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627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54E6-A88F-4D6E-BA50-CE80D69E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302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dc:description/>
  <cp:lastModifiedBy>Ηλίας Κουτσής</cp:lastModifiedBy>
  <cp:revision>2</cp:revision>
  <cp:lastPrinted>2021-09-15T07:03:00Z</cp:lastPrinted>
  <dcterms:created xsi:type="dcterms:W3CDTF">2022-09-06T07:29:00Z</dcterms:created>
  <dcterms:modified xsi:type="dcterms:W3CDTF">2022-09-06T07:29:00Z</dcterms:modified>
</cp:coreProperties>
</file>